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D1FE" w14:textId="61E989E9" w:rsidR="000762E6" w:rsidRPr="00186EE6" w:rsidRDefault="000762E6" w:rsidP="000762E6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425034">
        <w:rPr>
          <w:rFonts w:ascii="Arial" w:hAnsi="Arial" w:cs="Arial"/>
          <w:b/>
        </w:rPr>
        <w:t>IPAD-</w:t>
      </w:r>
      <w:r w:rsidR="009D3760">
        <w:rPr>
          <w:rFonts w:ascii="Arial" w:hAnsi="Arial" w:cs="Arial"/>
          <w:b/>
        </w:rPr>
        <w:t>AUF</w:t>
      </w:r>
      <w:r w:rsidR="0047235E">
        <w:rPr>
          <w:rFonts w:ascii="Arial" w:hAnsi="Arial" w:cs="Arial"/>
          <w:b/>
        </w:rPr>
        <w:t>PUTZ-DOCKINGSTATION</w:t>
      </w:r>
    </w:p>
    <w:p w14:paraId="5A3AE5A6" w14:textId="269B6163" w:rsidR="0047235E" w:rsidRDefault="0047235E" w:rsidP="0047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675884">
        <w:rPr>
          <w:rFonts w:ascii="Arial" w:hAnsi="Arial" w:cs="Arial"/>
        </w:rPr>
        <w:t xml:space="preserve"> </w:t>
      </w:r>
    </w:p>
    <w:p w14:paraId="6C15DAF0" w14:textId="231111DF" w:rsidR="009D6B1B" w:rsidRPr="00C21533" w:rsidRDefault="009D6B1B" w:rsidP="000762E6">
      <w:pPr>
        <w:rPr>
          <w:rFonts w:ascii="Arial" w:hAnsi="Arial" w:cs="Arial"/>
          <w:b/>
        </w:rPr>
      </w:pPr>
      <w:r w:rsidRPr="00C21533">
        <w:rPr>
          <w:rFonts w:ascii="Arial" w:hAnsi="Arial" w:cs="Arial"/>
          <w:b/>
        </w:rPr>
        <w:t>Produkt:</w:t>
      </w:r>
      <w:r w:rsidR="000762E6" w:rsidRPr="00C21533">
        <w:rPr>
          <w:rFonts w:ascii="Arial" w:hAnsi="Arial" w:cs="Arial"/>
          <w:b/>
        </w:rPr>
        <w:br/>
      </w:r>
      <w:r w:rsidR="004E1C9A" w:rsidRPr="00C21533">
        <w:rPr>
          <w:rFonts w:ascii="Arial" w:eastAsia="Times New Roman" w:hAnsi="Arial" w:cs="Arial"/>
          <w:lang w:eastAsia="de-DE"/>
        </w:rPr>
        <w:t>Aufputz</w:t>
      </w:r>
      <w:r w:rsidRPr="00C21533">
        <w:rPr>
          <w:rFonts w:ascii="Arial" w:eastAsia="Times New Roman" w:hAnsi="Arial" w:cs="Arial"/>
          <w:lang w:eastAsia="de-DE"/>
        </w:rPr>
        <w:t xml:space="preserve">-Dockingstation für Apple iPad </w:t>
      </w:r>
      <w:r w:rsidR="00A51348" w:rsidRPr="00C21533">
        <w:rPr>
          <w:rFonts w:ascii="Arial" w:hAnsi="Arial" w:cs="Arial"/>
          <w:lang w:eastAsia="de-DE"/>
        </w:rPr>
        <w:t xml:space="preserve">iPad </w:t>
      </w:r>
      <w:r w:rsidR="00E252D6" w:rsidRPr="00C21533">
        <w:rPr>
          <w:rFonts w:ascii="Arial" w:hAnsi="Arial" w:cs="Arial"/>
          <w:lang w:eastAsia="de-DE"/>
        </w:rPr>
        <w:t xml:space="preserve">Pro </w:t>
      </w:r>
      <w:r w:rsidR="00A57F0B">
        <w:rPr>
          <w:rFonts w:ascii="Arial" w:hAnsi="Arial" w:cs="Arial"/>
          <w:lang w:eastAsia="de-DE"/>
        </w:rPr>
        <w:t>10</w:t>
      </w:r>
      <w:r w:rsidR="00E252D6" w:rsidRPr="00C21533">
        <w:rPr>
          <w:rFonts w:ascii="Arial" w:hAnsi="Arial" w:cs="Arial"/>
          <w:lang w:eastAsia="de-DE"/>
        </w:rPr>
        <w:t>,</w:t>
      </w:r>
      <w:r w:rsidR="00A57F0B">
        <w:rPr>
          <w:rFonts w:ascii="Arial" w:hAnsi="Arial" w:cs="Arial"/>
          <w:lang w:eastAsia="de-DE"/>
        </w:rPr>
        <w:t>5</w:t>
      </w:r>
      <w:r w:rsidR="00E252D6" w:rsidRPr="00C21533">
        <w:rPr>
          <w:rFonts w:ascii="Arial" w:hAnsi="Arial" w:cs="Arial"/>
          <w:lang w:eastAsia="de-DE"/>
        </w:rPr>
        <w:t>“</w:t>
      </w:r>
    </w:p>
    <w:p w14:paraId="65C5DD67" w14:textId="77777777" w:rsidR="000762E6" w:rsidRDefault="000762E6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72CBB0E6" w14:textId="7B0217DA" w:rsidR="000762E6" w:rsidRDefault="004E1C9A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sur</w:t>
      </w:r>
      <w:r w:rsidR="000762E6">
        <w:rPr>
          <w:rFonts w:ascii="Arial" w:eastAsia="Times New Roman" w:hAnsi="Arial" w:cs="Arial"/>
          <w:lang w:eastAsia="de-DE"/>
        </w:rPr>
        <w:t>Dock-iPad</w:t>
      </w:r>
      <w:r w:rsidR="00A57F0B">
        <w:rPr>
          <w:rFonts w:ascii="Arial" w:eastAsia="Times New Roman" w:hAnsi="Arial" w:cs="Arial"/>
          <w:lang w:eastAsia="de-DE"/>
        </w:rPr>
        <w:t>10.</w:t>
      </w:r>
      <w:r w:rsidR="000762E6">
        <w:rPr>
          <w:rFonts w:ascii="Arial" w:eastAsia="Times New Roman" w:hAnsi="Arial" w:cs="Arial"/>
          <w:lang w:eastAsia="de-DE"/>
        </w:rPr>
        <w:t xml:space="preserve">5-b (schwarz) </w:t>
      </w:r>
    </w:p>
    <w:p w14:paraId="0B4E6AC2" w14:textId="72DF7E3F" w:rsidR="000762E6" w:rsidRPr="009D6B1B" w:rsidRDefault="004E1C9A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sur</w:t>
      </w:r>
      <w:r w:rsidR="000762E6">
        <w:rPr>
          <w:rFonts w:ascii="Arial" w:eastAsia="Times New Roman" w:hAnsi="Arial" w:cs="Arial"/>
          <w:lang w:eastAsia="de-DE"/>
        </w:rPr>
        <w:t>Dock-iPad</w:t>
      </w:r>
      <w:r w:rsidR="00A57F0B">
        <w:rPr>
          <w:rFonts w:ascii="Arial" w:eastAsia="Times New Roman" w:hAnsi="Arial" w:cs="Arial"/>
          <w:lang w:eastAsia="de-DE"/>
        </w:rPr>
        <w:t>10.</w:t>
      </w:r>
      <w:r w:rsidR="000762E6">
        <w:rPr>
          <w:rFonts w:ascii="Arial" w:eastAsia="Times New Roman" w:hAnsi="Arial" w:cs="Arial"/>
          <w:lang w:eastAsia="de-DE"/>
        </w:rPr>
        <w:t>5-w (weiß)</w:t>
      </w:r>
    </w:p>
    <w:p w14:paraId="35968BFB" w14:textId="77777777" w:rsidR="000762E6" w:rsidRDefault="000762E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400908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054C9DA4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r w:rsidR="00C2252A">
        <w:rPr>
          <w:rFonts w:ascii="Arial" w:eastAsia="Times New Roman" w:hAnsi="Arial" w:cs="Arial"/>
          <w:lang w:eastAsia="de-DE"/>
        </w:rPr>
        <w:t xml:space="preserve">hoch- oder </w:t>
      </w:r>
      <w:r w:rsidRPr="009D6B1B">
        <w:rPr>
          <w:rFonts w:ascii="Arial" w:eastAsia="Times New Roman" w:hAnsi="Arial" w:cs="Arial"/>
          <w:lang w:eastAsia="de-DE"/>
        </w:rPr>
        <w:t xml:space="preserve">querformatigen </w:t>
      </w:r>
      <w:r w:rsidR="00DF2299">
        <w:rPr>
          <w:rFonts w:ascii="Arial" w:eastAsia="Times New Roman" w:hAnsi="Arial" w:cs="Arial"/>
          <w:lang w:eastAsia="de-DE"/>
        </w:rPr>
        <w:t xml:space="preserve">permanenten </w:t>
      </w:r>
      <w:r w:rsidRPr="009D6B1B">
        <w:rPr>
          <w:rFonts w:ascii="Arial" w:eastAsia="Times New Roman" w:hAnsi="Arial" w:cs="Arial"/>
          <w:lang w:eastAsia="de-DE"/>
        </w:rPr>
        <w:t xml:space="preserve">Aufnahme eines Apple iPad </w:t>
      </w:r>
      <w:r w:rsidR="00E252D6">
        <w:rPr>
          <w:rFonts w:ascii="Arial" w:eastAsia="Times New Roman" w:hAnsi="Arial" w:cs="Arial"/>
          <w:lang w:eastAsia="de-DE"/>
        </w:rPr>
        <w:t xml:space="preserve">Air Pro </w:t>
      </w:r>
      <w:r w:rsidR="00A57F0B">
        <w:rPr>
          <w:rFonts w:ascii="Arial" w:eastAsia="Times New Roman" w:hAnsi="Arial" w:cs="Arial"/>
          <w:lang w:eastAsia="de-DE"/>
        </w:rPr>
        <w:t>10</w:t>
      </w:r>
      <w:r w:rsidR="00E252D6">
        <w:rPr>
          <w:rFonts w:ascii="Arial" w:eastAsia="Times New Roman" w:hAnsi="Arial" w:cs="Arial"/>
          <w:lang w:eastAsia="de-DE"/>
        </w:rPr>
        <w:t>,</w:t>
      </w:r>
      <w:r w:rsidR="00A57F0B">
        <w:rPr>
          <w:rFonts w:ascii="Arial" w:eastAsia="Times New Roman" w:hAnsi="Arial" w:cs="Arial"/>
          <w:lang w:eastAsia="de-DE"/>
        </w:rPr>
        <w:t>5</w:t>
      </w:r>
      <w:r w:rsidR="00E252D6">
        <w:rPr>
          <w:rFonts w:ascii="Arial" w:eastAsia="Times New Roman" w:hAnsi="Arial" w:cs="Arial"/>
          <w:lang w:eastAsia="de-DE"/>
        </w:rPr>
        <w:t>“</w:t>
      </w:r>
      <w:r w:rsidR="0078278F">
        <w:rPr>
          <w:rFonts w:ascii="Arial" w:eastAsia="Times New Roman" w:hAnsi="Arial" w:cs="Arial"/>
          <w:lang w:eastAsia="de-DE"/>
        </w:rPr>
        <w:t xml:space="preserve">. </w:t>
      </w:r>
      <w:r w:rsidR="00C21533">
        <w:rPr>
          <w:rFonts w:ascii="Arial" w:eastAsia="Times New Roman" w:hAnsi="Arial" w:cs="Arial"/>
          <w:lang w:eastAsia="de-DE"/>
        </w:rPr>
        <w:t>Schwarzes</w:t>
      </w:r>
      <w:r w:rsidR="00F81B15">
        <w:rPr>
          <w:rFonts w:ascii="Arial" w:eastAsia="Times New Roman" w:hAnsi="Arial" w:cs="Arial"/>
          <w:lang w:eastAsia="de-DE"/>
        </w:rPr>
        <w:t xml:space="preserve"> oder weißes</w:t>
      </w:r>
      <w:r w:rsidR="00C21533">
        <w:rPr>
          <w:rFonts w:ascii="Arial" w:eastAsia="Times New Roman" w:hAnsi="Arial" w:cs="Arial"/>
          <w:lang w:eastAsia="de-DE"/>
        </w:rPr>
        <w:t xml:space="preserve"> </w:t>
      </w:r>
      <w:r w:rsidR="004E1C9A">
        <w:rPr>
          <w:rFonts w:ascii="Arial" w:eastAsia="Times New Roman" w:hAnsi="Arial" w:cs="Arial"/>
          <w:lang w:eastAsia="de-DE"/>
        </w:rPr>
        <w:t>Aluminium</w:t>
      </w:r>
      <w:r w:rsidR="00DF2299">
        <w:rPr>
          <w:rFonts w:ascii="Arial" w:eastAsia="Times New Roman" w:hAnsi="Arial" w:cs="Arial"/>
          <w:lang w:eastAsia="de-DE"/>
        </w:rPr>
        <w:t>-</w:t>
      </w:r>
      <w:r w:rsidR="004E1C9A">
        <w:rPr>
          <w:rFonts w:ascii="Arial" w:eastAsia="Times New Roman" w:hAnsi="Arial" w:cs="Arial"/>
          <w:lang w:eastAsia="de-DE"/>
        </w:rPr>
        <w:t>Auf</w:t>
      </w:r>
      <w:r w:rsidR="00DF2299">
        <w:rPr>
          <w:rFonts w:ascii="Arial" w:eastAsia="Times New Roman" w:hAnsi="Arial" w:cs="Arial"/>
          <w:lang w:eastAsia="de-DE"/>
        </w:rPr>
        <w:t>putz</w:t>
      </w:r>
      <w:r w:rsidR="002929AD">
        <w:rPr>
          <w:rFonts w:ascii="Arial" w:eastAsia="Times New Roman" w:hAnsi="Arial" w:cs="Arial"/>
          <w:lang w:eastAsia="de-DE"/>
        </w:rPr>
        <w:t>gehäuse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</w:t>
      </w:r>
      <w:r w:rsidR="00F30439">
        <w:rPr>
          <w:rFonts w:ascii="Arial" w:eastAsia="Times New Roman" w:hAnsi="Arial" w:cs="Arial"/>
          <w:lang w:eastAsia="de-DE"/>
        </w:rPr>
        <w:t xml:space="preserve">Für die </w:t>
      </w:r>
      <w:r w:rsidR="004E1C9A">
        <w:rPr>
          <w:rFonts w:ascii="Arial" w:eastAsia="Times New Roman" w:hAnsi="Arial" w:cs="Arial"/>
          <w:lang w:eastAsia="de-DE"/>
        </w:rPr>
        <w:t>M</w:t>
      </w:r>
      <w:r w:rsidRPr="009D6B1B">
        <w:rPr>
          <w:rFonts w:ascii="Arial" w:eastAsia="Times New Roman" w:hAnsi="Arial" w:cs="Arial"/>
          <w:lang w:eastAsia="de-DE"/>
        </w:rPr>
        <w:t xml:space="preserve">ontage </w:t>
      </w:r>
      <w:r w:rsidR="004E1C9A">
        <w:rPr>
          <w:rFonts w:ascii="Arial" w:eastAsia="Times New Roman" w:hAnsi="Arial" w:cs="Arial"/>
          <w:lang w:eastAsia="de-DE"/>
        </w:rPr>
        <w:t xml:space="preserve">an Wänden </w:t>
      </w:r>
      <w:r w:rsidR="00F30439">
        <w:rPr>
          <w:rFonts w:ascii="Arial" w:eastAsia="Times New Roman" w:hAnsi="Arial" w:cs="Arial"/>
          <w:lang w:eastAsia="de-DE"/>
        </w:rPr>
        <w:t>ist ein</w:t>
      </w:r>
      <w:r w:rsidR="004E1C9A">
        <w:rPr>
          <w:rFonts w:ascii="Arial" w:eastAsia="Times New Roman" w:hAnsi="Arial" w:cs="Arial"/>
          <w:lang w:eastAsia="de-DE"/>
        </w:rPr>
        <w:t>e Standard EU-Schalterdose oder eine US Single-Gang Schalterdose erforderlich</w:t>
      </w:r>
      <w:r w:rsidRPr="009D6B1B">
        <w:rPr>
          <w:rFonts w:ascii="Arial" w:eastAsia="Times New Roman" w:hAnsi="Arial" w:cs="Arial"/>
          <w:lang w:eastAsia="de-DE"/>
        </w:rPr>
        <w:t xml:space="preserve">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24CB2E4C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Auf</w:t>
      </w:r>
      <w:r w:rsidR="007A7E5B">
        <w:rPr>
          <w:rFonts w:ascii="Arial" w:eastAsia="Times New Roman" w:hAnsi="Arial" w:cs="Arial"/>
          <w:b/>
          <w:lang w:eastAsia="de-DE"/>
        </w:rPr>
        <w:t>putzg</w:t>
      </w:r>
      <w:r w:rsidR="009D6B1B" w:rsidRPr="009D6B1B">
        <w:rPr>
          <w:rFonts w:ascii="Arial" w:eastAsia="Times New Roman" w:hAnsi="Arial" w:cs="Arial"/>
          <w:b/>
          <w:lang w:eastAsia="de-DE"/>
        </w:rPr>
        <w:t>ehäuse:</w:t>
      </w:r>
    </w:p>
    <w:p w14:paraId="7D93EE31" w14:textId="7AE09464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Aluminium weiß oder </w:t>
      </w:r>
      <w:r w:rsidR="009D6B1B">
        <w:rPr>
          <w:rFonts w:ascii="Arial" w:eastAsia="Times New Roman" w:hAnsi="Arial" w:cs="Arial"/>
          <w:lang w:eastAsia="de-DE"/>
        </w:rPr>
        <w:t>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0EEFB0AB" w14:textId="70350531" w:rsidR="009D6B1B" w:rsidRPr="009D6B1B" w:rsidRDefault="001E2A7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1E2A7E">
        <w:rPr>
          <w:rFonts w:ascii="Arial" w:eastAsia="Times New Roman" w:hAnsi="Arial" w:cs="Arial"/>
          <w:lang w:eastAsia="de-DE"/>
        </w:rPr>
        <w:t xml:space="preserve">Primär: 100-240VAC auf 36 VDC 1A </w:t>
      </w:r>
      <w:r w:rsidR="00D15440">
        <w:rPr>
          <w:rFonts w:ascii="Arial" w:eastAsia="Times New Roman" w:hAnsi="Arial" w:cs="Arial"/>
          <w:lang w:eastAsia="de-DE"/>
        </w:rPr>
        <w:br/>
      </w:r>
      <w:r w:rsidRPr="001E2A7E">
        <w:rPr>
          <w:rFonts w:ascii="Arial" w:eastAsia="Times New Roman" w:hAnsi="Arial" w:cs="Arial"/>
          <w:lang w:eastAsia="de-DE"/>
        </w:rPr>
        <w:t>Sekundär</w:t>
      </w:r>
      <w:r w:rsidR="00D15440">
        <w:rPr>
          <w:rFonts w:ascii="Arial" w:eastAsia="Times New Roman" w:hAnsi="Arial" w:cs="Arial"/>
          <w:lang w:eastAsia="de-DE"/>
        </w:rPr>
        <w:t xml:space="preserve"> in Schalterdose</w:t>
      </w:r>
      <w:r w:rsidRPr="001E2A7E">
        <w:rPr>
          <w:rFonts w:ascii="Arial" w:eastAsia="Times New Roman" w:hAnsi="Arial" w:cs="Arial"/>
          <w:lang w:eastAsia="de-DE"/>
        </w:rPr>
        <w:t>: 8-52 VDC auf USB 5VDC/2A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74B4BBB4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</w:t>
      </w:r>
      <w:r w:rsidR="00B23405">
        <w:rPr>
          <w:rFonts w:ascii="Arial" w:eastAsia="Times New Roman" w:hAnsi="Arial" w:cs="Arial"/>
          <w:lang w:eastAsia="de-DE"/>
        </w:rPr>
        <w:t>7</w:t>
      </w:r>
      <w:r w:rsidRPr="009D6B1B">
        <w:rPr>
          <w:rFonts w:ascii="Arial" w:eastAsia="Times New Roman" w:hAnsi="Arial" w:cs="Arial"/>
          <w:lang w:eastAsia="de-DE"/>
        </w:rPr>
        <w:t xml:space="preserve">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</w:t>
      </w:r>
      <w:r w:rsidR="00E252D6">
        <w:rPr>
          <w:rFonts w:ascii="Arial" w:eastAsia="Times New Roman" w:hAnsi="Arial" w:cs="Arial"/>
          <w:lang w:eastAsia="de-DE"/>
        </w:rPr>
        <w:t>iPad Pro</w:t>
      </w:r>
      <w:r w:rsidR="00A85701">
        <w:rPr>
          <w:rFonts w:ascii="Arial" w:eastAsia="Times New Roman" w:hAnsi="Arial" w:cs="Arial"/>
          <w:lang w:eastAsia="de-DE"/>
        </w:rPr>
        <w:t xml:space="preserve"> 10,5“</w:t>
      </w:r>
      <w:bookmarkStart w:id="0" w:name="_GoBack"/>
      <w:bookmarkEnd w:id="0"/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0C94861F" w14:textId="18B1200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Vertikal </w:t>
      </w:r>
      <w:r w:rsidR="0055758E">
        <w:rPr>
          <w:rFonts w:ascii="Arial" w:eastAsia="Times New Roman" w:hAnsi="Arial" w:cs="Arial"/>
          <w:lang w:eastAsia="de-DE"/>
        </w:rPr>
        <w:t xml:space="preserve">in Wand </w:t>
      </w:r>
      <w:r w:rsidR="00DF2299">
        <w:rPr>
          <w:rFonts w:ascii="Arial" w:eastAsia="Times New Roman" w:hAnsi="Arial" w:cs="Arial"/>
          <w:lang w:eastAsia="de-DE"/>
        </w:rPr>
        <w:t xml:space="preserve">oder horizontaler </w:t>
      </w:r>
      <w:r w:rsidRPr="009D6B1B">
        <w:rPr>
          <w:rFonts w:ascii="Arial" w:eastAsia="Times New Roman" w:hAnsi="Arial" w:cs="Arial"/>
          <w:lang w:eastAsia="de-DE"/>
        </w:rPr>
        <w:t>T</w:t>
      </w:r>
      <w:r w:rsidR="00DF2299">
        <w:rPr>
          <w:rFonts w:ascii="Arial" w:eastAsia="Times New Roman" w:hAnsi="Arial" w:cs="Arial"/>
          <w:lang w:eastAsia="de-DE"/>
        </w:rPr>
        <w:t>ischeinbau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42E60CDB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</w:t>
      </w:r>
      <w:r w:rsidR="009D6B1B" w:rsidRPr="009D6B1B">
        <w:rPr>
          <w:rFonts w:ascii="Arial" w:eastAsia="Times New Roman" w:hAnsi="Arial" w:cs="Arial"/>
          <w:lang w:eastAsia="de-DE"/>
        </w:rPr>
        <w:t xml:space="preserve">putzmontage mit </w:t>
      </w:r>
      <w:r>
        <w:rPr>
          <w:rFonts w:ascii="Arial" w:eastAsia="Times New Roman" w:hAnsi="Arial" w:cs="Arial"/>
          <w:lang w:eastAsia="de-DE"/>
        </w:rPr>
        <w:t xml:space="preserve">Standard EU-Schalterdose oder US Single-Gang Schalterdose </w:t>
      </w:r>
      <w:r w:rsidR="00ED0479">
        <w:rPr>
          <w:rFonts w:ascii="Arial" w:eastAsia="Times New Roman" w:hAnsi="Arial" w:cs="Arial"/>
          <w:lang w:eastAsia="de-DE"/>
        </w:rPr>
        <w:t>(</w:t>
      </w:r>
      <w:r>
        <w:rPr>
          <w:rFonts w:ascii="Arial" w:eastAsia="Times New Roman" w:hAnsi="Arial" w:cs="Arial"/>
          <w:lang w:eastAsia="de-DE"/>
        </w:rPr>
        <w:t xml:space="preserve">nicht </w:t>
      </w:r>
      <w:r w:rsidR="00ED0479">
        <w:rPr>
          <w:rFonts w:ascii="Arial" w:eastAsia="Times New Roman" w:hAnsi="Arial" w:cs="Arial"/>
          <w:lang w:eastAsia="de-DE"/>
        </w:rPr>
        <w:t>im Lieferumfang)</w:t>
      </w:r>
      <w:r w:rsidR="00872C47">
        <w:rPr>
          <w:rFonts w:ascii="Arial" w:eastAsia="Times New Roman" w:hAnsi="Arial" w:cs="Arial"/>
          <w:lang w:eastAsia="de-DE"/>
        </w:rPr>
        <w:t>.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091C914" w14:textId="575875C9" w:rsidR="00D15440" w:rsidRDefault="00D1544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Diebstahlschutz:</w:t>
      </w:r>
      <w:r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 xml:space="preserve">2 Sicherungsschrauben sichern die Glasabdeckung, so dass das iPad nicht durch Unbefugte entfernt werden kann. </w:t>
      </w:r>
      <w:r>
        <w:rPr>
          <w:rFonts w:ascii="Arial" w:eastAsia="Times New Roman" w:hAnsi="Arial" w:cs="Arial"/>
          <w:lang w:eastAsia="de-DE"/>
        </w:rPr>
        <w:br/>
      </w:r>
    </w:p>
    <w:p w14:paraId="442AF93B" w14:textId="53A874B3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2AC7A732" w14:textId="5934FC02" w:rsidR="009D6B1B" w:rsidRPr="009D6B1B" w:rsidRDefault="00D1544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305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215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22,5</w:t>
      </w:r>
      <w:r w:rsidR="009D6B1B" w:rsidRPr="009D6B1B">
        <w:rPr>
          <w:rFonts w:ascii="Arial" w:eastAsia="Times New Roman" w:hAnsi="Arial" w:cs="Arial"/>
          <w:lang w:eastAsia="de-DE"/>
        </w:rPr>
        <w:t xml:space="preserve">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6E1F596C" w:rsidR="009D6B1B" w:rsidRPr="009D6B1B" w:rsidRDefault="00D1544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750 </w:t>
      </w:r>
      <w:r w:rsidR="009D6B1B" w:rsidRPr="009D6B1B">
        <w:rPr>
          <w:rFonts w:ascii="Arial" w:eastAsia="Times New Roman" w:hAnsi="Arial" w:cs="Arial"/>
          <w:lang w:eastAsia="de-DE"/>
        </w:rPr>
        <w:t>g</w:t>
      </w:r>
    </w:p>
    <w:p w14:paraId="4462218B" w14:textId="7203734D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96B4231" w14:textId="77777777" w:rsidR="0047235E" w:rsidRPr="009D6B1B" w:rsidRDefault="0047235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56D1B6DF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41FCD1CC" w14:textId="10A59E86" w:rsidR="0055758E" w:rsidRDefault="0055758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265B14CC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D15440">
        <w:rPr>
          <w:rFonts w:ascii="Arial" w:eastAsia="Times New Roman" w:hAnsi="Arial" w:cs="Arial"/>
          <w:lang w:eastAsia="de-DE"/>
        </w:rPr>
        <w:t>sur</w:t>
      </w:r>
      <w:r w:rsidR="00ED0479">
        <w:rPr>
          <w:rFonts w:ascii="Arial" w:eastAsia="Times New Roman" w:hAnsi="Arial" w:cs="Arial"/>
          <w:lang w:eastAsia="de-DE"/>
        </w:rPr>
        <w:t xml:space="preserve">Dock </w:t>
      </w:r>
      <w:r w:rsidR="00D15440">
        <w:rPr>
          <w:rFonts w:ascii="Arial" w:eastAsia="Times New Roman" w:hAnsi="Arial" w:cs="Arial"/>
          <w:lang w:eastAsia="de-DE"/>
        </w:rPr>
        <w:t>Auf</w:t>
      </w:r>
      <w:r w:rsidR="00ED0479">
        <w:rPr>
          <w:rFonts w:ascii="Arial" w:eastAsia="Times New Roman" w:hAnsi="Arial" w:cs="Arial"/>
          <w:lang w:eastAsia="de-DE"/>
        </w:rPr>
        <w:t>putzgehäuse</w:t>
      </w:r>
    </w:p>
    <w:p w14:paraId="4E557B1F" w14:textId="77777777" w:rsidR="00ED0479" w:rsidRDefault="009D6B1B" w:rsidP="00ED04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="00ED0479">
        <w:rPr>
          <w:rFonts w:ascii="Arial" w:eastAsia="Times New Roman" w:hAnsi="Arial" w:cs="Arial"/>
          <w:lang w:eastAsia="de-DE"/>
        </w:rPr>
        <w:t>bdeckung</w:t>
      </w:r>
    </w:p>
    <w:p w14:paraId="7178C8A1" w14:textId="42644BAB" w:rsid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D15440">
        <w:rPr>
          <w:rFonts w:ascii="Arial" w:eastAsia="Times New Roman" w:hAnsi="Arial" w:cs="Arial"/>
          <w:lang w:eastAsia="de-DE"/>
        </w:rPr>
        <w:t>Sicherungs</w:t>
      </w:r>
      <w:r w:rsidR="00E37FE6">
        <w:rPr>
          <w:rFonts w:ascii="Arial" w:eastAsia="Times New Roman" w:hAnsi="Arial" w:cs="Arial"/>
          <w:lang w:eastAsia="de-DE"/>
        </w:rPr>
        <w:t>schraub</w:t>
      </w:r>
      <w:r w:rsidR="009D6B1B" w:rsidRPr="009D6B1B">
        <w:rPr>
          <w:rFonts w:ascii="Arial" w:eastAsia="Times New Roman" w:hAnsi="Arial" w:cs="Arial"/>
          <w:lang w:eastAsia="de-DE"/>
        </w:rPr>
        <w:t xml:space="preserve">en </w:t>
      </w:r>
      <w:r w:rsidR="00D15440">
        <w:rPr>
          <w:rFonts w:ascii="Arial" w:eastAsia="Times New Roman" w:hAnsi="Arial" w:cs="Arial"/>
          <w:lang w:eastAsia="de-DE"/>
        </w:rPr>
        <w:t>verhindert Entnahme des iPads</w:t>
      </w:r>
    </w:p>
    <w:p w14:paraId="64451368" w14:textId="0420186E" w:rsidR="00ED0479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lang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1D48C6D4" w14:textId="01BD1CEA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kurz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7D9CB59C" w14:textId="7B2B0E47" w:rsidR="00695BA2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695BA2">
        <w:rPr>
          <w:rFonts w:ascii="Arial" w:eastAsia="Times New Roman" w:hAnsi="Arial" w:cs="Arial"/>
          <w:lang w:eastAsia="de-DE"/>
        </w:rPr>
        <w:t>Primäres und sekundäres Netzteil</w:t>
      </w:r>
    </w:p>
    <w:p w14:paraId="3DCFB14E" w14:textId="1A727413" w:rsidR="00695BA2" w:rsidRDefault="00695BA2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Lightning Ladekabel</w:t>
      </w:r>
    </w:p>
    <w:p w14:paraId="3A2DF5FF" w14:textId="3EE410C7" w:rsidR="009D6B1B" w:rsidRPr="009D6B1B" w:rsidRDefault="00695BA2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>
        <w:rPr>
          <w:rFonts w:ascii="Arial" w:eastAsia="Times New Roman" w:hAnsi="Arial" w:cs="Arial"/>
          <w:lang w:eastAsia="de-DE"/>
        </w:rPr>
        <w:tab/>
      </w:r>
      <w:r w:rsidR="009D6B1B" w:rsidRPr="009D6B1B">
        <w:rPr>
          <w:rFonts w:ascii="Arial" w:eastAsia="Times New Roman" w:hAnsi="Arial" w:cs="Arial"/>
          <w:lang w:eastAsia="de-DE"/>
        </w:rPr>
        <w:t>Montageanleitung</w:t>
      </w:r>
    </w:p>
    <w:p w14:paraId="0A466ECD" w14:textId="3EEF17D1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>
        <w:rPr>
          <w:rFonts w:ascii="Arial" w:eastAsia="Times New Roman" w:hAnsi="Arial" w:cs="Arial"/>
          <w:lang w:eastAsia="de-DE"/>
        </w:rPr>
        <w:tab/>
        <w:t>Saugnapf zum Entfernen der Glasabdeckung</w:t>
      </w:r>
    </w:p>
    <w:p w14:paraId="37D81016" w14:textId="4FBA58F3" w:rsidR="009D6B1B" w:rsidRPr="009D6B1B" w:rsidRDefault="009D6B1B" w:rsidP="0070316E">
      <w:pPr>
        <w:rPr>
          <w:rFonts w:ascii="Arial" w:hAnsi="Arial" w:cs="Arial"/>
        </w:rPr>
      </w:pP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F265" w14:textId="77777777" w:rsidR="001E2D7B" w:rsidRDefault="001E2D7B">
      <w:pPr>
        <w:spacing w:after="0"/>
      </w:pPr>
      <w:r>
        <w:separator/>
      </w:r>
    </w:p>
  </w:endnote>
  <w:endnote w:type="continuationSeparator" w:id="0">
    <w:p w14:paraId="241165EC" w14:textId="77777777" w:rsidR="001E2D7B" w:rsidRDefault="001E2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0C6" w14:textId="547496F6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A85701" w:rsidRPr="00A85701">
        <w:rPr>
          <w:rFonts w:ascii="Arial" w:hAnsi="Arial" w:cs="Arial"/>
          <w:noProof/>
          <w:sz w:val="12"/>
          <w:szCs w:val="12"/>
        </w:rPr>
        <w:t>08.08.2017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A85701">
      <w:rPr>
        <w:rFonts w:ascii="Arial" w:hAnsi="Arial" w:cs="Arial"/>
        <w:noProof/>
        <w:sz w:val="12"/>
        <w:szCs w:val="12"/>
      </w:rPr>
      <w:t>2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A85701" w:rsidRPr="00A85701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6EE1" w14:textId="77777777" w:rsidR="001E2D7B" w:rsidRDefault="001E2D7B">
      <w:pPr>
        <w:spacing w:after="0"/>
      </w:pPr>
      <w:r>
        <w:separator/>
      </w:r>
    </w:p>
  </w:footnote>
  <w:footnote w:type="continuationSeparator" w:id="0">
    <w:p w14:paraId="74F1CB0B" w14:textId="77777777" w:rsidR="001E2D7B" w:rsidRDefault="001E2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9A93" w14:textId="77777777" w:rsidR="004447DF" w:rsidRDefault="004447DF" w:rsidP="004447DF">
    <w:pPr>
      <w:pStyle w:val="Kopfzeile"/>
      <w:ind w:left="-224"/>
    </w:pPr>
  </w:p>
  <w:p w14:paraId="7BC4EF56" w14:textId="77777777" w:rsidR="004447DF" w:rsidRDefault="004447DF" w:rsidP="004447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831CED" wp14:editId="54F984EB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EB2D9" w14:textId="77777777" w:rsidR="004447DF" w:rsidRPr="006A2447" w:rsidRDefault="004447DF" w:rsidP="004447DF">
    <w:pPr>
      <w:pStyle w:val="Kopfzeile"/>
      <w:rPr>
        <w:lang w:val="en-GB"/>
      </w:rPr>
    </w:pPr>
  </w:p>
  <w:p w14:paraId="2DC00B5F" w14:textId="77777777" w:rsidR="004447DF" w:rsidRPr="0005580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A2447">
      <w:rPr>
        <w:rFonts w:ascii="Myriad Pro" w:hAnsi="Myriad Pro"/>
        <w:b/>
        <w:sz w:val="16"/>
        <w:szCs w:val="16"/>
        <w:lang w:val="en-GB"/>
      </w:rPr>
      <w:tab/>
    </w:r>
    <w:r w:rsidRPr="00055801">
      <w:rPr>
        <w:rFonts w:ascii="Myriad Web Pro" w:hAnsi="Myriad Web Pro"/>
        <w:b/>
        <w:sz w:val="16"/>
        <w:szCs w:val="16"/>
      </w:rPr>
      <w:t>iRoom GmbH – Intelligente Technik</w:t>
    </w:r>
    <w:r w:rsidRPr="00055801">
      <w:rPr>
        <w:rFonts w:ascii="Myriad Pro" w:hAnsi="Myriad Pro"/>
        <w:b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 xml:space="preserve">Headquarters: </w:t>
    </w:r>
    <w:r w:rsidRPr="00055801">
      <w:rPr>
        <w:rFonts w:ascii="Myriad Pro" w:hAnsi="Myriad Pro"/>
        <w:sz w:val="16"/>
        <w:szCs w:val="16"/>
      </w:rPr>
      <w:tab/>
      <w:t>Production &amp; Service:</w:t>
    </w:r>
  </w:p>
  <w:p w14:paraId="3B80FB80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055801">
      <w:rPr>
        <w:rFonts w:ascii="Myriad Pro" w:hAnsi="Myriad Pro"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</w:p>
  <w:p w14:paraId="5E3D3BFC" w14:textId="77777777" w:rsidR="004447DF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E330E42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37B6E068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2D6F61">
      <w:rPr>
        <w:rFonts w:ascii="Myriad Pro" w:hAnsi="Myriad Pro"/>
        <w:sz w:val="16"/>
        <w:szCs w:val="16"/>
      </w:rPr>
      <w:t>t</w:t>
    </w:r>
    <w:r>
      <w:rPr>
        <w:rFonts w:ascii="Myriad Pro" w:hAnsi="Myriad Pro"/>
        <w:sz w:val="16"/>
        <w:szCs w:val="16"/>
      </w:rPr>
      <w:t xml:space="preserve"> +43 662 878 065</w:t>
    </w:r>
    <w:r w:rsidRPr="006605E1">
      <w:rPr>
        <w:rFonts w:ascii="Myriad Pro" w:hAnsi="Myriad Pro"/>
        <w:color w:val="000000"/>
        <w:sz w:val="16"/>
        <w:szCs w:val="16"/>
      </w:rPr>
      <w:tab/>
    </w:r>
  </w:p>
  <w:p w14:paraId="7DCBB4F1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0AE9867A" w14:textId="77777777" w:rsidR="004447DF" w:rsidRPr="006605E1" w:rsidRDefault="004447DF" w:rsidP="004447DF">
    <w:pPr>
      <w:pStyle w:val="Kopfzeile"/>
    </w:pPr>
  </w:p>
  <w:p w14:paraId="3BD8B2CA" w14:textId="77777777" w:rsidR="004447DF" w:rsidRDefault="004447DF" w:rsidP="004447DF">
    <w:pPr>
      <w:pStyle w:val="Kopfzeile"/>
    </w:pPr>
    <w:r>
      <w:rPr>
        <w:rFonts w:ascii="Myriad Pro" w:hAnsi="Myriad Pro" w:cs="Arial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0D88" wp14:editId="09ACCBF0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12065" t="10795" r="6350" b="8255"/>
              <wp:wrapNone/>
              <wp:docPr id="1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614F7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" strokecolor="#7f7f7f" strokeweight=".25pt"/>
          </w:pict>
        </mc:Fallback>
      </mc:AlternateContent>
    </w:r>
    <w:r w:rsidRPr="00776FCD"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Ziegeleistraße 13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r>
      <w:rPr>
        <w:rFonts w:ascii="Myriad Pro" w:hAnsi="Myriad Pro"/>
        <w:sz w:val="12"/>
        <w:szCs w:val="12"/>
        <w:lang w:val="en-GB"/>
      </w:rPr>
      <w:t>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5678E37F" w:rsidR="009D6B1B" w:rsidRPr="004447DF" w:rsidRDefault="004447DF" w:rsidP="004447D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30228"/>
    <w:rsid w:val="00051645"/>
    <w:rsid w:val="00055801"/>
    <w:rsid w:val="000762E6"/>
    <w:rsid w:val="000D22AA"/>
    <w:rsid w:val="000E0289"/>
    <w:rsid w:val="00161EF6"/>
    <w:rsid w:val="001971FE"/>
    <w:rsid w:val="001E2A7E"/>
    <w:rsid w:val="001E2D7B"/>
    <w:rsid w:val="001E5FA1"/>
    <w:rsid w:val="00213C55"/>
    <w:rsid w:val="0026059B"/>
    <w:rsid w:val="002929AD"/>
    <w:rsid w:val="002C1FEF"/>
    <w:rsid w:val="002E1103"/>
    <w:rsid w:val="00391EA5"/>
    <w:rsid w:val="003E6FAB"/>
    <w:rsid w:val="00425034"/>
    <w:rsid w:val="00440776"/>
    <w:rsid w:val="004447DF"/>
    <w:rsid w:val="004605F7"/>
    <w:rsid w:val="0047235E"/>
    <w:rsid w:val="00494F3D"/>
    <w:rsid w:val="004C600E"/>
    <w:rsid w:val="004E1C9A"/>
    <w:rsid w:val="0055758E"/>
    <w:rsid w:val="00571B99"/>
    <w:rsid w:val="005C523A"/>
    <w:rsid w:val="00653E20"/>
    <w:rsid w:val="00675884"/>
    <w:rsid w:val="00695BA2"/>
    <w:rsid w:val="006F13CF"/>
    <w:rsid w:val="0070316E"/>
    <w:rsid w:val="00715E87"/>
    <w:rsid w:val="00723D01"/>
    <w:rsid w:val="0075622D"/>
    <w:rsid w:val="0078278F"/>
    <w:rsid w:val="00786949"/>
    <w:rsid w:val="007A7E5B"/>
    <w:rsid w:val="00872C47"/>
    <w:rsid w:val="008A3DB1"/>
    <w:rsid w:val="00926FAD"/>
    <w:rsid w:val="009430D4"/>
    <w:rsid w:val="00945510"/>
    <w:rsid w:val="009D3760"/>
    <w:rsid w:val="009D6B1B"/>
    <w:rsid w:val="00A2133D"/>
    <w:rsid w:val="00A507A3"/>
    <w:rsid w:val="00A51348"/>
    <w:rsid w:val="00A57F0B"/>
    <w:rsid w:val="00A85701"/>
    <w:rsid w:val="00AC6C4C"/>
    <w:rsid w:val="00AE3370"/>
    <w:rsid w:val="00AF69FF"/>
    <w:rsid w:val="00B17D1E"/>
    <w:rsid w:val="00B23405"/>
    <w:rsid w:val="00BD2A9C"/>
    <w:rsid w:val="00BE1FB9"/>
    <w:rsid w:val="00C21533"/>
    <w:rsid w:val="00C2252A"/>
    <w:rsid w:val="00C30A4C"/>
    <w:rsid w:val="00C340B8"/>
    <w:rsid w:val="00C6522F"/>
    <w:rsid w:val="00CE78AC"/>
    <w:rsid w:val="00D15440"/>
    <w:rsid w:val="00D2125D"/>
    <w:rsid w:val="00DD3DB1"/>
    <w:rsid w:val="00DE6203"/>
    <w:rsid w:val="00DF2299"/>
    <w:rsid w:val="00E252D6"/>
    <w:rsid w:val="00E37FE6"/>
    <w:rsid w:val="00E40BE3"/>
    <w:rsid w:val="00E431DC"/>
    <w:rsid w:val="00E7317C"/>
    <w:rsid w:val="00EB2771"/>
    <w:rsid w:val="00ED0479"/>
    <w:rsid w:val="00ED5109"/>
    <w:rsid w:val="00EE7D42"/>
    <w:rsid w:val="00F0117B"/>
    <w:rsid w:val="00F07233"/>
    <w:rsid w:val="00F30439"/>
    <w:rsid w:val="00F34DC0"/>
    <w:rsid w:val="00F73B31"/>
    <w:rsid w:val="00F77B12"/>
    <w:rsid w:val="00F81B15"/>
    <w:rsid w:val="00F86CD3"/>
    <w:rsid w:val="00FC296F"/>
    <w:rsid w:val="00FD17E8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333EB4B2-4B56-4C62-8B1D-8444F3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410-3632-4D3F-A8B8-66A95B84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41</cp:revision>
  <cp:lastPrinted>2014-02-01T16:37:00Z</cp:lastPrinted>
  <dcterms:created xsi:type="dcterms:W3CDTF">2015-04-17T11:46:00Z</dcterms:created>
  <dcterms:modified xsi:type="dcterms:W3CDTF">2017-08-08T14:47:00Z</dcterms:modified>
</cp:coreProperties>
</file>